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C4D611" w14:textId="77777777" w:rsidR="007F48A1" w:rsidRPr="00B37F5B" w:rsidRDefault="00493C0F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color w:val="000000"/>
          <w:sz w:val="32"/>
        </w:rPr>
        <w:t>令和</w:t>
      </w:r>
      <w:r w:rsidR="00191947">
        <w:rPr>
          <w:rFonts w:hint="eastAsia"/>
          <w:color w:val="000000"/>
          <w:sz w:val="32"/>
        </w:rPr>
        <w:t>5</w:t>
      </w:r>
      <w:r>
        <w:rPr>
          <w:rFonts w:hint="eastAsia"/>
          <w:color w:val="000000"/>
          <w:sz w:val="32"/>
        </w:rPr>
        <w:t>年</w:t>
      </w:r>
      <w:r w:rsidR="007F48A1" w:rsidRPr="00B37F5B">
        <w:rPr>
          <w:rFonts w:hint="eastAsia"/>
          <w:color w:val="000000"/>
          <w:sz w:val="32"/>
        </w:rPr>
        <w:t>度福井赤十字病院</w:t>
      </w:r>
      <w:r w:rsidR="008B7F0C">
        <w:rPr>
          <w:rFonts w:hint="eastAsia"/>
          <w:color w:val="000000"/>
          <w:sz w:val="32"/>
        </w:rPr>
        <w:t>歯科</w:t>
      </w:r>
      <w:r w:rsidR="007F48A1" w:rsidRPr="00B37F5B">
        <w:rPr>
          <w:rFonts w:hint="eastAsia"/>
          <w:color w:val="000000"/>
          <w:sz w:val="32"/>
        </w:rPr>
        <w:t>臨床研修医</w:t>
      </w:r>
    </w:p>
    <w:p w14:paraId="5C550EE2" w14:textId="77777777" w:rsidR="007F48A1" w:rsidRDefault="007F48A1">
      <w:pPr>
        <w:jc w:val="center"/>
        <w:rPr>
          <w:color w:val="000000"/>
          <w:sz w:val="32"/>
        </w:rPr>
      </w:pPr>
      <w:r w:rsidRPr="00B37F5B">
        <w:rPr>
          <w:rFonts w:hint="eastAsia"/>
          <w:color w:val="000000"/>
          <w:sz w:val="32"/>
        </w:rPr>
        <w:t>採用選考試験願書・採用申請書</w:t>
      </w:r>
    </w:p>
    <w:p w14:paraId="4628E398" w14:textId="77777777" w:rsidR="007A378B" w:rsidRPr="00B37F5B" w:rsidRDefault="007A378B">
      <w:pPr>
        <w:jc w:val="center"/>
        <w:rPr>
          <w:rFonts w:hint="eastAsia"/>
          <w:color w:val="000000"/>
          <w:sz w:val="32"/>
        </w:rPr>
      </w:pPr>
    </w:p>
    <w:p w14:paraId="29B022D9" w14:textId="77777777" w:rsidR="007F48A1" w:rsidRPr="00B37F5B" w:rsidRDefault="005E55C9">
      <w:pPr>
        <w:jc w:val="right"/>
        <w:rPr>
          <w:rFonts w:hint="eastAsia"/>
          <w:color w:val="000000"/>
        </w:rPr>
      </w:pPr>
      <w:r>
        <w:rPr>
          <w:rFonts w:hint="eastAsia"/>
          <w:color w:val="000000"/>
          <w:sz w:val="21"/>
        </w:rPr>
        <w:t>令和</w:t>
      </w:r>
      <w:r w:rsidR="00E30586" w:rsidRPr="00B37F5B">
        <w:rPr>
          <w:rFonts w:hint="eastAsia"/>
          <w:color w:val="000000"/>
        </w:rPr>
        <w:t xml:space="preserve">　　　</w:t>
      </w:r>
      <w:r w:rsidR="007F48A1" w:rsidRPr="00B37F5B">
        <w:rPr>
          <w:rFonts w:hint="eastAsia"/>
          <w:color w:val="000000"/>
        </w:rPr>
        <w:t xml:space="preserve">年　　</w:t>
      </w:r>
      <w:r w:rsidR="007F48A1" w:rsidRPr="00B37F5B">
        <w:rPr>
          <w:rFonts w:hint="eastAsia"/>
          <w:color w:val="000000"/>
        </w:rPr>
        <w:t xml:space="preserve"> </w:t>
      </w:r>
      <w:r w:rsidR="007F48A1" w:rsidRPr="00B37F5B">
        <w:rPr>
          <w:rFonts w:hint="eastAsia"/>
          <w:color w:val="000000"/>
        </w:rPr>
        <w:t xml:space="preserve">月　　</w:t>
      </w:r>
      <w:r w:rsidR="007F48A1" w:rsidRPr="00B37F5B">
        <w:rPr>
          <w:rFonts w:hint="eastAsia"/>
          <w:color w:val="000000"/>
        </w:rPr>
        <w:t xml:space="preserve"> </w:t>
      </w:r>
      <w:r w:rsidR="007F48A1" w:rsidRPr="00B37F5B">
        <w:rPr>
          <w:rFonts w:hint="eastAsia"/>
          <w:color w:val="000000"/>
        </w:rPr>
        <w:t>日</w:t>
      </w:r>
    </w:p>
    <w:p w14:paraId="6535B67F" w14:textId="77777777" w:rsidR="007F48A1" w:rsidRPr="00B37F5B" w:rsidRDefault="007F48A1">
      <w:pPr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>福井赤十字病院長　殿</w:t>
      </w:r>
    </w:p>
    <w:p w14:paraId="58A713E8" w14:textId="77777777" w:rsidR="007F48A1" w:rsidRPr="00B37F5B" w:rsidRDefault="00714C27">
      <w:pPr>
        <w:rPr>
          <w:rFonts w:hint="eastAsia"/>
          <w:color w:val="000000"/>
        </w:rPr>
      </w:pPr>
      <w:r w:rsidRPr="00B37F5B">
        <w:rPr>
          <w:color w:val="000000"/>
          <w:lang w:val="en-US" w:eastAsia="ja-JP"/>
        </w:rPr>
        <w:pict w14:anchorId="74E2BC7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45pt;margin-top:7.3pt;width:85.05pt;height:113.4pt;z-index:1" o:allowincell="f">
            <v:textbox>
              <w:txbxContent>
                <w:p w14:paraId="6E9A00E6" w14:textId="77777777" w:rsidR="007F48A1" w:rsidRDefault="007F48A1">
                  <w:pPr>
                    <w:rPr>
                      <w:rFonts w:ascii="ＭＳ Ｐゴシック" w:eastAsia="ＭＳ Ｐゴシック" w:hint="eastAsia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sz w:val="14"/>
                    </w:rPr>
                    <w:t>大きさ３cm×４cm</w:t>
                  </w:r>
                </w:p>
                <w:p w14:paraId="25215A50" w14:textId="77777777" w:rsidR="007F48A1" w:rsidRDefault="007F48A1">
                  <w:pPr>
                    <w:rPr>
                      <w:rFonts w:ascii="ＭＳ Ｐゴシック" w:eastAsia="ＭＳ Ｐゴシック" w:hint="eastAsia"/>
                      <w:sz w:val="14"/>
                    </w:rPr>
                  </w:pPr>
                  <w:r>
                    <w:rPr>
                      <w:rFonts w:ascii="ＭＳ Ｐゴシック" w:eastAsia="ＭＳ Ｐゴシック" w:hint="eastAsia"/>
                      <w:sz w:val="14"/>
                    </w:rPr>
                    <w:t>３ヵ月以内に撮影した正面上半身脱帽の写真</w:t>
                  </w:r>
                </w:p>
                <w:p w14:paraId="0B927220" w14:textId="77777777" w:rsidR="007F48A1" w:rsidRDefault="007F48A1">
                  <w:pPr>
                    <w:pStyle w:val="a4"/>
                    <w:rPr>
                      <w:rFonts w:hint="eastAsia"/>
                      <w:sz w:val="16"/>
                    </w:rPr>
                  </w:pPr>
                  <w:r>
                    <w:rPr>
                      <w:rFonts w:ascii="ＭＳ Ｐゴシック" w:eastAsia="ＭＳ Ｐゴシック" w:hint="eastAsia"/>
                    </w:rPr>
                    <w:t>（履歴書の写真と同一のもので、裏面に氏名を記入しこの欄に貼付すること）</w:t>
                  </w:r>
                </w:p>
              </w:txbxContent>
            </v:textbox>
          </v:shape>
        </w:pict>
      </w:r>
    </w:p>
    <w:p w14:paraId="1CB38918" w14:textId="77777777" w:rsidR="007F48A1" w:rsidRPr="008B7F0C" w:rsidRDefault="007F48A1">
      <w:pPr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 xml:space="preserve">　</w:t>
      </w:r>
      <w:r w:rsidR="00493C0F">
        <w:rPr>
          <w:rFonts w:hint="eastAsia"/>
          <w:color w:val="000000"/>
        </w:rPr>
        <w:t>令和</w:t>
      </w:r>
      <w:r w:rsidR="00191947">
        <w:rPr>
          <w:rFonts w:hint="eastAsia"/>
          <w:color w:val="000000"/>
        </w:rPr>
        <w:t>5</w:t>
      </w:r>
      <w:r w:rsidR="00493C0F" w:rsidRPr="00493C0F">
        <w:rPr>
          <w:rFonts w:hint="eastAsia"/>
          <w:color w:val="000000"/>
        </w:rPr>
        <w:t>年</w:t>
      </w:r>
      <w:r w:rsidRPr="00B37F5B">
        <w:rPr>
          <w:rFonts w:hint="eastAsia"/>
          <w:color w:val="000000"/>
        </w:rPr>
        <w:t>度福井赤十字病</w:t>
      </w:r>
      <w:r w:rsidR="008B7F0C">
        <w:rPr>
          <w:rFonts w:hint="eastAsia"/>
          <w:color w:val="000000"/>
        </w:rPr>
        <w:t>歯科</w:t>
      </w:r>
      <w:r w:rsidRPr="00B37F5B">
        <w:rPr>
          <w:rFonts w:hint="eastAsia"/>
          <w:color w:val="000000"/>
        </w:rPr>
        <w:t>臨床研修医採用選考試験へ出願し</w:t>
      </w:r>
      <w:r w:rsidR="008B7F0C" w:rsidRPr="00B37F5B">
        <w:rPr>
          <w:rFonts w:hint="eastAsia"/>
          <w:color w:val="000000"/>
        </w:rPr>
        <w:t>ます。</w:t>
      </w:r>
    </w:p>
    <w:p w14:paraId="2E9F2115" w14:textId="77777777" w:rsidR="008B7F0C" w:rsidRDefault="007F48A1" w:rsidP="008B7F0C">
      <w:pPr>
        <w:ind w:firstLineChars="100" w:firstLine="202"/>
        <w:rPr>
          <w:color w:val="000000"/>
        </w:rPr>
      </w:pPr>
      <w:r w:rsidRPr="00B37F5B">
        <w:rPr>
          <w:rFonts w:hint="eastAsia"/>
          <w:color w:val="000000"/>
        </w:rPr>
        <w:t>なお、</w:t>
      </w:r>
      <w:r w:rsidR="00493C0F">
        <w:rPr>
          <w:rFonts w:hint="eastAsia"/>
          <w:color w:val="000000"/>
        </w:rPr>
        <w:t>今年度</w:t>
      </w:r>
      <w:r w:rsidRPr="00B37F5B">
        <w:rPr>
          <w:rFonts w:hint="eastAsia"/>
          <w:color w:val="000000"/>
        </w:rPr>
        <w:t>マッチングプログラムにおいてマッチングが成立</w:t>
      </w:r>
      <w:r w:rsidR="00EE5F1E" w:rsidRPr="00B37F5B">
        <w:rPr>
          <w:rFonts w:hint="eastAsia"/>
          <w:color w:val="000000"/>
        </w:rPr>
        <w:t>した</w:t>
      </w:r>
      <w:r w:rsidRPr="00B37F5B">
        <w:rPr>
          <w:rFonts w:hint="eastAsia"/>
          <w:color w:val="000000"/>
        </w:rPr>
        <w:t>際</w:t>
      </w:r>
    </w:p>
    <w:p w14:paraId="29C4E16C" w14:textId="77777777" w:rsidR="008B7F0C" w:rsidRDefault="007F48A1" w:rsidP="008B7F0C">
      <w:pPr>
        <w:rPr>
          <w:color w:val="000000"/>
        </w:rPr>
      </w:pPr>
      <w:r w:rsidRPr="00B37F5B">
        <w:rPr>
          <w:rFonts w:hint="eastAsia"/>
          <w:color w:val="000000"/>
        </w:rPr>
        <w:t>には、</w:t>
      </w:r>
      <w:r w:rsidR="00493C0F">
        <w:rPr>
          <w:rFonts w:hint="eastAsia"/>
          <w:color w:val="000000"/>
        </w:rPr>
        <w:t>令和</w:t>
      </w:r>
      <w:r w:rsidR="00191947">
        <w:rPr>
          <w:rFonts w:hint="eastAsia"/>
          <w:color w:val="000000"/>
        </w:rPr>
        <w:t>5</w:t>
      </w:r>
      <w:r w:rsidR="00493C0F" w:rsidRPr="00493C0F">
        <w:rPr>
          <w:rFonts w:hint="eastAsia"/>
          <w:color w:val="000000"/>
        </w:rPr>
        <w:t>年</w:t>
      </w:r>
      <w:r w:rsidR="00493C0F" w:rsidRPr="00B37F5B">
        <w:rPr>
          <w:rFonts w:hint="eastAsia"/>
          <w:color w:val="000000"/>
        </w:rPr>
        <w:t>度</w:t>
      </w:r>
      <w:r w:rsidRPr="00B37F5B">
        <w:rPr>
          <w:rFonts w:hint="eastAsia"/>
          <w:color w:val="000000"/>
        </w:rPr>
        <w:t>福井赤十字病院</w:t>
      </w:r>
      <w:r w:rsidR="008B7F0C">
        <w:rPr>
          <w:rFonts w:hint="eastAsia"/>
          <w:color w:val="000000"/>
        </w:rPr>
        <w:t>歯科</w:t>
      </w:r>
      <w:r w:rsidR="000E65E5" w:rsidRPr="00B37F5B">
        <w:rPr>
          <w:rFonts w:hint="eastAsia"/>
          <w:color w:val="000000"/>
        </w:rPr>
        <w:t>臨床</w:t>
      </w:r>
      <w:r w:rsidRPr="00B37F5B">
        <w:rPr>
          <w:rFonts w:hint="eastAsia"/>
          <w:color w:val="000000"/>
        </w:rPr>
        <w:t>研修医として採用</w:t>
      </w:r>
      <w:r w:rsidR="00B21E57" w:rsidRPr="00B37F5B">
        <w:rPr>
          <w:rFonts w:hint="eastAsia"/>
          <w:color w:val="000000"/>
        </w:rPr>
        <w:t>願いたく、</w:t>
      </w:r>
    </w:p>
    <w:p w14:paraId="0108A7F5" w14:textId="77777777" w:rsidR="00E3409D" w:rsidRPr="00B37F5B" w:rsidRDefault="007F48A1" w:rsidP="00E3409D">
      <w:pPr>
        <w:rPr>
          <w:color w:val="000000"/>
        </w:rPr>
      </w:pPr>
      <w:r w:rsidRPr="00B37F5B">
        <w:rPr>
          <w:rFonts w:hint="eastAsia"/>
          <w:color w:val="000000"/>
        </w:rPr>
        <w:t>申請します。</w:t>
      </w:r>
    </w:p>
    <w:p w14:paraId="44200C90" w14:textId="77777777" w:rsidR="00E3409D" w:rsidRPr="00B37F5B" w:rsidRDefault="007F48A1" w:rsidP="00E3409D">
      <w:pPr>
        <w:ind w:firstLineChars="100" w:firstLine="202"/>
        <w:rPr>
          <w:color w:val="000000"/>
        </w:rPr>
      </w:pPr>
      <w:r w:rsidRPr="00B37F5B">
        <w:rPr>
          <w:rFonts w:hint="eastAsia"/>
          <w:color w:val="000000"/>
        </w:rPr>
        <w:t>採用された場合は、法令等ならびに福井赤十字病院及び研修協力病院・</w:t>
      </w:r>
    </w:p>
    <w:p w14:paraId="1C8ED0C0" w14:textId="77777777" w:rsidR="009404EA" w:rsidRDefault="007F48A1" w:rsidP="00714C27">
      <w:pPr>
        <w:rPr>
          <w:color w:val="000000"/>
        </w:rPr>
      </w:pPr>
      <w:r w:rsidRPr="00B37F5B">
        <w:rPr>
          <w:rFonts w:hint="eastAsia"/>
          <w:color w:val="000000"/>
        </w:rPr>
        <w:t>施設等の諸規則を遵守し勤務します。</w:t>
      </w:r>
    </w:p>
    <w:p w14:paraId="2DEB0BED" w14:textId="77777777" w:rsidR="008B7F0C" w:rsidRDefault="008B7F0C" w:rsidP="00714C27">
      <w:pPr>
        <w:rPr>
          <w:b/>
          <w:color w:val="000000"/>
        </w:rPr>
      </w:pPr>
    </w:p>
    <w:p w14:paraId="2D354317" w14:textId="77777777" w:rsidR="007A378B" w:rsidRPr="00B37F5B" w:rsidRDefault="007A378B" w:rsidP="00714C27">
      <w:pPr>
        <w:rPr>
          <w:rFonts w:hint="eastAsia"/>
          <w:b/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935"/>
        <w:gridCol w:w="6236"/>
      </w:tblGrid>
      <w:tr w:rsidR="00714C27" w:rsidRPr="00B37F5B" w14:paraId="28878055" w14:textId="77777777">
        <w:trPr>
          <w:cantSplit/>
          <w:trHeight w:val="349"/>
        </w:trPr>
        <w:tc>
          <w:tcPr>
            <w:tcW w:w="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F5B8179" w14:textId="77777777" w:rsidR="00714C27" w:rsidRPr="00B37F5B" w:rsidRDefault="00714C27">
            <w:pPr>
              <w:ind w:left="113" w:right="113"/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出　　願　　者</w:t>
            </w: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4830109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16"/>
              </w:rPr>
            </w:pPr>
            <w:r w:rsidRPr="00B37F5B"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50CB7655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</w:p>
        </w:tc>
      </w:tr>
      <w:tr w:rsidR="00714C27" w:rsidRPr="00B37F5B" w14:paraId="6D43071C" w14:textId="77777777">
        <w:trPr>
          <w:cantSplit/>
          <w:trHeight w:val="714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531478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452666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氏　　名</w:t>
            </w:r>
          </w:p>
        </w:tc>
        <w:tc>
          <w:tcPr>
            <w:tcW w:w="623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DED29F" w14:textId="77777777" w:rsidR="00714C27" w:rsidRPr="00B37F5B" w:rsidRDefault="00714C27" w:rsidP="00E14872">
            <w:pPr>
              <w:rPr>
                <w:rFonts w:hint="eastAsia"/>
                <w:color w:val="000000"/>
                <w:sz w:val="16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　　　　　　　　　　　　　　　　　　　　　㊞</w:t>
            </w:r>
          </w:p>
        </w:tc>
      </w:tr>
      <w:tr w:rsidR="00714C27" w:rsidRPr="00B37F5B" w14:paraId="4033F8B3" w14:textId="77777777">
        <w:trPr>
          <w:cantSplit/>
          <w:trHeight w:val="50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74A5D9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0B463A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性　　別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0921B74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　　　　　　　　　　男　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・　　女</w:t>
            </w:r>
          </w:p>
        </w:tc>
      </w:tr>
      <w:tr w:rsidR="00714C27" w:rsidRPr="00B37F5B" w14:paraId="0ECEFC96" w14:textId="77777777">
        <w:trPr>
          <w:cantSplit/>
          <w:trHeight w:val="50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D8B06A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F48DA1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生年月日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BEA1906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　　　　　昭和・平成　　　年　　　月　　　日生</w:t>
            </w:r>
          </w:p>
        </w:tc>
      </w:tr>
      <w:tr w:rsidR="00714C27" w:rsidRPr="00B37F5B" w14:paraId="390DBDD0" w14:textId="77777777">
        <w:trPr>
          <w:cantSplit/>
          <w:trHeight w:val="50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BCAE48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76C4F1" w14:textId="77777777" w:rsidR="00714C27" w:rsidRPr="00B37F5B" w:rsidRDefault="00714C27" w:rsidP="00B21E5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出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身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地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6E21A6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　　　　　　　　　　</w:t>
            </w:r>
            <w:r w:rsidRPr="00B37F5B">
              <w:rPr>
                <w:rFonts w:hint="eastAsia"/>
                <w:color w:val="000000"/>
                <w:sz w:val="21"/>
              </w:rPr>
              <w:t xml:space="preserve">       </w:t>
            </w:r>
            <w:r w:rsidRPr="00B37F5B">
              <w:rPr>
                <w:rFonts w:hint="eastAsia"/>
                <w:color w:val="000000"/>
                <w:sz w:val="21"/>
              </w:rPr>
              <w:t xml:space="preserve">　　　　　　　都・道・府・県</w:t>
            </w:r>
          </w:p>
        </w:tc>
      </w:tr>
      <w:tr w:rsidR="00714C27" w:rsidRPr="00B37F5B" w14:paraId="4D43D0E0" w14:textId="77777777">
        <w:trPr>
          <w:cantSplit/>
          <w:trHeight w:val="625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37AC9A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E57A31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現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住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所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8D995E" w14:textId="77777777" w:rsidR="00714C27" w:rsidRPr="00B37F5B" w:rsidRDefault="00714C27">
            <w:pPr>
              <w:rPr>
                <w:rFonts w:hint="eastAsia"/>
                <w:color w:val="000000"/>
                <w:sz w:val="18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</w:t>
            </w:r>
            <w:r w:rsidRPr="00B37F5B">
              <w:rPr>
                <w:rFonts w:hint="eastAsia"/>
                <w:color w:val="000000"/>
                <w:sz w:val="18"/>
              </w:rPr>
              <w:t>〒</w:t>
            </w:r>
          </w:p>
          <w:p w14:paraId="764196D1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</w:p>
        </w:tc>
      </w:tr>
      <w:tr w:rsidR="00714C27" w:rsidRPr="00B37F5B" w14:paraId="64095423" w14:textId="77777777">
        <w:trPr>
          <w:cantSplit/>
          <w:trHeight w:val="694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B11271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1D5690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電話番号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8EA029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</w:t>
            </w:r>
            <w:r w:rsidRPr="00B37F5B">
              <w:rPr>
                <w:rFonts w:hint="eastAsia"/>
                <w:color w:val="000000"/>
                <w:w w:val="90"/>
                <w:sz w:val="21"/>
              </w:rPr>
              <w:t>自宅ＴＥＬ</w:t>
            </w:r>
            <w:r w:rsidRPr="00B37F5B">
              <w:rPr>
                <w:rFonts w:hint="eastAsia"/>
                <w:color w:val="000000"/>
                <w:sz w:val="21"/>
              </w:rPr>
              <w:t xml:space="preserve">　　　　　　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－　　　　　－</w:t>
            </w:r>
          </w:p>
          <w:p w14:paraId="6FA33A88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 xml:space="preserve">　</w:t>
            </w:r>
            <w:r w:rsidRPr="00B37F5B">
              <w:rPr>
                <w:rFonts w:hint="eastAsia"/>
                <w:color w:val="000000"/>
                <w:w w:val="90"/>
                <w:sz w:val="21"/>
              </w:rPr>
              <w:t>携帯ＴＥＬ</w:t>
            </w:r>
            <w:r w:rsidRPr="00B37F5B">
              <w:rPr>
                <w:rFonts w:hint="eastAsia"/>
                <w:color w:val="000000"/>
                <w:sz w:val="21"/>
              </w:rPr>
              <w:t xml:space="preserve">　　　　　　</w:t>
            </w:r>
            <w:r w:rsidRPr="00B37F5B">
              <w:rPr>
                <w:rFonts w:hint="eastAsia"/>
                <w:color w:val="000000"/>
                <w:sz w:val="21"/>
              </w:rPr>
              <w:t xml:space="preserve"> </w:t>
            </w:r>
            <w:r w:rsidRPr="00B37F5B">
              <w:rPr>
                <w:rFonts w:hint="eastAsia"/>
                <w:color w:val="000000"/>
                <w:sz w:val="21"/>
              </w:rPr>
              <w:t>－　　　　　－</w:t>
            </w:r>
          </w:p>
        </w:tc>
      </w:tr>
      <w:tr w:rsidR="00714C27" w:rsidRPr="00B37F5B" w14:paraId="1E7A6E49" w14:textId="77777777" w:rsidTr="00E14872">
        <w:trPr>
          <w:cantSplit/>
          <w:trHeight w:val="532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EDAFBC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7BA427" w14:textId="77777777" w:rsidR="00714C27" w:rsidRPr="00B37F5B" w:rsidRDefault="00714C27" w:rsidP="00E14872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E-mail</w:t>
            </w:r>
            <w:r w:rsidRPr="00B37F5B">
              <w:rPr>
                <w:rFonts w:hint="eastAsia"/>
                <w:color w:val="000000"/>
                <w:sz w:val="21"/>
              </w:rPr>
              <w:t>アドレス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553260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</w:p>
        </w:tc>
      </w:tr>
      <w:tr w:rsidR="00714C27" w:rsidRPr="00B37F5B" w14:paraId="396AC35F" w14:textId="77777777">
        <w:trPr>
          <w:cantSplit/>
          <w:trHeight w:val="50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59F17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151483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出身大学・在学校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C0D9A8" w14:textId="77777777" w:rsidR="00714C27" w:rsidRPr="00B37F5B" w:rsidRDefault="00714C27">
            <w:pPr>
              <w:rPr>
                <w:rFonts w:hint="eastAsia"/>
                <w:color w:val="000000"/>
                <w:sz w:val="21"/>
              </w:rPr>
            </w:pPr>
          </w:p>
        </w:tc>
      </w:tr>
      <w:tr w:rsidR="00714C27" w:rsidRPr="00B37F5B" w14:paraId="5AF56F18" w14:textId="77777777" w:rsidTr="00714C27">
        <w:trPr>
          <w:cantSplit/>
          <w:trHeight w:val="509"/>
        </w:trPr>
        <w:tc>
          <w:tcPr>
            <w:tcW w:w="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D5D5F9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7E8FB7" w14:textId="77777777" w:rsidR="00714C27" w:rsidRPr="00B37F5B" w:rsidRDefault="00714C27">
            <w:pPr>
              <w:jc w:val="center"/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卒業</w:t>
            </w:r>
            <w:r w:rsidRPr="00B37F5B">
              <w:rPr>
                <w:rFonts w:eastAsia="ＭＳ Ｐ明朝" w:hint="eastAsia"/>
                <w:color w:val="000000"/>
                <w:sz w:val="21"/>
              </w:rPr>
              <w:t>（</w:t>
            </w:r>
            <w:r w:rsidRPr="00B37F5B">
              <w:rPr>
                <w:rFonts w:hint="eastAsia"/>
                <w:color w:val="000000"/>
                <w:sz w:val="21"/>
              </w:rPr>
              <w:t>予定</w:t>
            </w:r>
            <w:r w:rsidRPr="00B37F5B">
              <w:rPr>
                <w:rFonts w:eastAsia="ＭＳ Ｐ明朝" w:hint="eastAsia"/>
                <w:color w:val="000000"/>
                <w:sz w:val="21"/>
              </w:rPr>
              <w:t>）</w:t>
            </w:r>
            <w:r w:rsidRPr="00B37F5B">
              <w:rPr>
                <w:rFonts w:hint="eastAsia"/>
                <w:color w:val="000000"/>
                <w:sz w:val="21"/>
              </w:rPr>
              <w:t>年月</w:t>
            </w:r>
          </w:p>
        </w:tc>
        <w:tc>
          <w:tcPr>
            <w:tcW w:w="6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5C4CA6" w14:textId="77777777" w:rsidR="00714C27" w:rsidRPr="00B37F5B" w:rsidRDefault="00A37640">
            <w:pPr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　　　　</w:t>
            </w:r>
            <w:r w:rsidR="00714C27" w:rsidRPr="00B37F5B">
              <w:rPr>
                <w:rFonts w:hint="eastAsia"/>
                <w:color w:val="000000"/>
                <w:sz w:val="21"/>
              </w:rPr>
              <w:t>平成</w:t>
            </w:r>
            <w:r>
              <w:rPr>
                <w:rFonts w:hint="eastAsia"/>
                <w:color w:val="000000"/>
                <w:sz w:val="21"/>
              </w:rPr>
              <w:t>・令和</w:t>
            </w:r>
            <w:r w:rsidR="00714C27" w:rsidRPr="00B37F5B">
              <w:rPr>
                <w:rFonts w:hint="eastAsia"/>
                <w:color w:val="000000"/>
                <w:sz w:val="21"/>
              </w:rPr>
              <w:t xml:space="preserve">　　　年　　　月　卒業</w:t>
            </w:r>
            <w:r w:rsidR="00714C27" w:rsidRPr="00B37F5B">
              <w:rPr>
                <w:rFonts w:eastAsia="ＭＳ Ｐ明朝" w:hint="eastAsia"/>
                <w:color w:val="000000"/>
                <w:sz w:val="21"/>
              </w:rPr>
              <w:t>（</w:t>
            </w:r>
            <w:r w:rsidR="00714C27" w:rsidRPr="00B37F5B">
              <w:rPr>
                <w:rFonts w:hint="eastAsia"/>
                <w:color w:val="000000"/>
                <w:sz w:val="21"/>
              </w:rPr>
              <w:t>予定</w:t>
            </w:r>
            <w:r w:rsidR="00714C27" w:rsidRPr="00B37F5B">
              <w:rPr>
                <w:rFonts w:eastAsia="ＭＳ Ｐ明朝" w:hint="eastAsia"/>
                <w:color w:val="000000"/>
                <w:sz w:val="21"/>
              </w:rPr>
              <w:t>）</w:t>
            </w:r>
          </w:p>
        </w:tc>
      </w:tr>
      <w:tr w:rsidR="00714C27" w:rsidRPr="00B37F5B" w14:paraId="4F0825D8" w14:textId="77777777" w:rsidTr="006C61B7">
        <w:trPr>
          <w:cantSplit/>
          <w:trHeight w:val="509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3D00D" w14:textId="77777777" w:rsidR="00714C27" w:rsidRPr="00B37F5B" w:rsidRDefault="00714C27">
            <w:pPr>
              <w:rPr>
                <w:rFonts w:hint="eastAsia"/>
                <w:color w:val="000000"/>
              </w:rPr>
            </w:pPr>
          </w:p>
        </w:tc>
        <w:tc>
          <w:tcPr>
            <w:tcW w:w="81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1413E84" w14:textId="77777777" w:rsidR="00714C27" w:rsidRPr="00B37F5B" w:rsidRDefault="00714C27" w:rsidP="00714C27">
            <w:pPr>
              <w:numPr>
                <w:ilvl w:val="0"/>
                <w:numId w:val="5"/>
              </w:numPr>
              <w:rPr>
                <w:rFonts w:hint="eastAsia"/>
                <w:color w:val="000000"/>
                <w:sz w:val="21"/>
              </w:rPr>
            </w:pPr>
            <w:r w:rsidRPr="00B37F5B">
              <w:rPr>
                <w:rFonts w:hint="eastAsia"/>
                <w:color w:val="000000"/>
                <w:sz w:val="21"/>
              </w:rPr>
              <w:t>奨学</w:t>
            </w:r>
            <w:r w:rsidRPr="00F60654">
              <w:rPr>
                <w:rFonts w:hint="eastAsia"/>
                <w:sz w:val="21"/>
              </w:rPr>
              <w:t>金</w:t>
            </w:r>
            <w:r w:rsidR="0072687A" w:rsidRPr="00F60654">
              <w:rPr>
                <w:rFonts w:hint="eastAsia"/>
                <w:sz w:val="21"/>
              </w:rPr>
              <w:t>・地域枠等</w:t>
            </w:r>
            <w:r w:rsidRPr="00F60654">
              <w:rPr>
                <w:rFonts w:hint="eastAsia"/>
                <w:sz w:val="21"/>
              </w:rPr>
              <w:t>の勤</w:t>
            </w:r>
            <w:r w:rsidRPr="00B37F5B">
              <w:rPr>
                <w:rFonts w:hint="eastAsia"/>
                <w:color w:val="000000"/>
                <w:sz w:val="21"/>
              </w:rPr>
              <w:t>務</w:t>
            </w:r>
            <w:r w:rsidR="00F26BC3" w:rsidRPr="00B37F5B">
              <w:rPr>
                <w:rFonts w:hint="eastAsia"/>
                <w:color w:val="000000"/>
                <w:sz w:val="21"/>
              </w:rPr>
              <w:t>地</w:t>
            </w:r>
            <w:r w:rsidRPr="00B37F5B">
              <w:rPr>
                <w:rFonts w:hint="eastAsia"/>
                <w:color w:val="000000"/>
                <w:sz w:val="21"/>
              </w:rPr>
              <w:t>制限には抵触しません。（✔記入）</w:t>
            </w:r>
          </w:p>
        </w:tc>
      </w:tr>
    </w:tbl>
    <w:p w14:paraId="06A0ABC9" w14:textId="77777777" w:rsidR="008B7F0C" w:rsidRDefault="008B7F0C">
      <w:pPr>
        <w:rPr>
          <w:color w:val="000000"/>
        </w:rPr>
      </w:pPr>
    </w:p>
    <w:p w14:paraId="5CEAE91A" w14:textId="77777777" w:rsidR="007A378B" w:rsidRDefault="007A378B">
      <w:pPr>
        <w:rPr>
          <w:rFonts w:hint="eastAsia"/>
          <w:color w:val="000000"/>
        </w:rPr>
      </w:pPr>
    </w:p>
    <w:p w14:paraId="3AFD754B" w14:textId="77777777" w:rsidR="007F48A1" w:rsidRPr="00B37F5B" w:rsidRDefault="00B21E57">
      <w:pPr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>【</w:t>
      </w:r>
      <w:r w:rsidR="007F48A1" w:rsidRPr="00B37F5B">
        <w:rPr>
          <w:rFonts w:hint="eastAsia"/>
          <w:color w:val="000000"/>
        </w:rPr>
        <w:t>必要書類</w:t>
      </w:r>
      <w:r w:rsidRPr="00B37F5B">
        <w:rPr>
          <w:rFonts w:hint="eastAsia"/>
          <w:color w:val="000000"/>
        </w:rPr>
        <w:t>】</w:t>
      </w:r>
    </w:p>
    <w:p w14:paraId="288998D6" w14:textId="77777777" w:rsidR="007F48A1" w:rsidRPr="00B37F5B" w:rsidRDefault="007F48A1">
      <w:pPr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 xml:space="preserve">　①履歴書（市販のもの・写真貼付）</w:t>
      </w:r>
    </w:p>
    <w:p w14:paraId="41B9145F" w14:textId="77777777" w:rsidR="007F48A1" w:rsidRPr="00B37F5B" w:rsidRDefault="007F48A1">
      <w:pPr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 xml:space="preserve">　②成績証明書</w:t>
      </w:r>
    </w:p>
    <w:p w14:paraId="744F570D" w14:textId="77777777" w:rsidR="007F48A1" w:rsidRPr="00B37F5B" w:rsidRDefault="007F48A1">
      <w:pPr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 xml:space="preserve">　③自己推薦書（Ａ４用紙に志望理由、自己ＰＲ等）</w:t>
      </w:r>
    </w:p>
    <w:p w14:paraId="22CB860F" w14:textId="77777777" w:rsidR="007F48A1" w:rsidRPr="00B37F5B" w:rsidRDefault="007F48A1" w:rsidP="00627681">
      <w:pPr>
        <w:ind w:firstLineChars="100" w:firstLine="202"/>
        <w:rPr>
          <w:rFonts w:hint="eastAsia"/>
          <w:color w:val="000000"/>
        </w:rPr>
      </w:pPr>
      <w:r w:rsidRPr="00B37F5B">
        <w:rPr>
          <w:rFonts w:hint="eastAsia"/>
          <w:color w:val="000000"/>
        </w:rPr>
        <w:t>※その他の必要書類についてはマッチング成立後に提出</w:t>
      </w:r>
    </w:p>
    <w:sectPr w:rsidR="007F48A1" w:rsidRPr="00B37F5B" w:rsidSect="000E65E5">
      <w:pgSz w:w="11906" w:h="16838"/>
      <w:pgMar w:top="709" w:right="1701" w:bottom="284" w:left="1701" w:header="851" w:footer="992" w:gutter="0"/>
      <w:cols w:space="720"/>
      <w:docGrid w:type="linesAndChars" w:linePitch="325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CFAB" w14:textId="77777777" w:rsidR="0064142B" w:rsidRDefault="0064142B" w:rsidP="000E65E5">
      <w:r>
        <w:separator/>
      </w:r>
    </w:p>
  </w:endnote>
  <w:endnote w:type="continuationSeparator" w:id="0">
    <w:p w14:paraId="49D2AE8C" w14:textId="77777777" w:rsidR="0064142B" w:rsidRDefault="0064142B" w:rsidP="000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7887" w14:textId="77777777" w:rsidR="0064142B" w:rsidRDefault="0064142B" w:rsidP="000E65E5">
      <w:r>
        <w:separator/>
      </w:r>
    </w:p>
  </w:footnote>
  <w:footnote w:type="continuationSeparator" w:id="0">
    <w:p w14:paraId="5EFCE972" w14:textId="77777777" w:rsidR="0064142B" w:rsidRDefault="0064142B" w:rsidP="000E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3E9C"/>
    <w:multiLevelType w:val="hybridMultilevel"/>
    <w:tmpl w:val="29C25944"/>
    <w:lvl w:ilvl="0" w:tplc="E91469D2"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1" w15:restartNumberingAfterBreak="0">
    <w:nsid w:val="37586EC0"/>
    <w:multiLevelType w:val="hybridMultilevel"/>
    <w:tmpl w:val="A36AC13A"/>
    <w:lvl w:ilvl="0" w:tplc="60E830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1478C3"/>
    <w:multiLevelType w:val="hybridMultilevel"/>
    <w:tmpl w:val="44C46E28"/>
    <w:lvl w:ilvl="0" w:tplc="3BDE07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D706B2"/>
    <w:multiLevelType w:val="hybridMultilevel"/>
    <w:tmpl w:val="D83E3E7E"/>
    <w:lvl w:ilvl="0" w:tplc="0DC0FB72">
      <w:numFmt w:val="bullet"/>
      <w:lvlText w:val="□"/>
      <w:lvlJc w:val="left"/>
      <w:pPr>
        <w:ind w:left="11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4" w15:restartNumberingAfterBreak="0">
    <w:nsid w:val="5E5071B6"/>
    <w:multiLevelType w:val="hybridMultilevel"/>
    <w:tmpl w:val="F404C460"/>
    <w:lvl w:ilvl="0" w:tplc="ECB44CF6">
      <w:numFmt w:val="bullet"/>
      <w:lvlText w:val="□"/>
      <w:lvlJc w:val="left"/>
      <w:pPr>
        <w:ind w:left="1147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32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370A3"/>
    <w:rsid w:val="000E65E5"/>
    <w:rsid w:val="00191947"/>
    <w:rsid w:val="0019620D"/>
    <w:rsid w:val="001A5AA2"/>
    <w:rsid w:val="00234C6D"/>
    <w:rsid w:val="00282C71"/>
    <w:rsid w:val="00493C0F"/>
    <w:rsid w:val="004A0686"/>
    <w:rsid w:val="004D3880"/>
    <w:rsid w:val="00553E69"/>
    <w:rsid w:val="00556DAF"/>
    <w:rsid w:val="005761E7"/>
    <w:rsid w:val="005E55C9"/>
    <w:rsid w:val="00627681"/>
    <w:rsid w:val="0064142B"/>
    <w:rsid w:val="00666F73"/>
    <w:rsid w:val="00676A73"/>
    <w:rsid w:val="006C61B7"/>
    <w:rsid w:val="006F43D3"/>
    <w:rsid w:val="00714C27"/>
    <w:rsid w:val="0072687A"/>
    <w:rsid w:val="007549BF"/>
    <w:rsid w:val="007A378B"/>
    <w:rsid w:val="007F48A1"/>
    <w:rsid w:val="008B7F0C"/>
    <w:rsid w:val="00934D65"/>
    <w:rsid w:val="009404EA"/>
    <w:rsid w:val="009E6377"/>
    <w:rsid w:val="00A37640"/>
    <w:rsid w:val="00A67D1C"/>
    <w:rsid w:val="00B21E57"/>
    <w:rsid w:val="00B37F5B"/>
    <w:rsid w:val="00BC3433"/>
    <w:rsid w:val="00C76935"/>
    <w:rsid w:val="00D32547"/>
    <w:rsid w:val="00D9660A"/>
    <w:rsid w:val="00E14872"/>
    <w:rsid w:val="00E30586"/>
    <w:rsid w:val="00E3409D"/>
    <w:rsid w:val="00E71936"/>
    <w:rsid w:val="00EE5F1E"/>
    <w:rsid w:val="00F26BC3"/>
    <w:rsid w:val="00F5070C"/>
    <w:rsid w:val="00F60654"/>
    <w:rsid w:val="00FB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6B441C"/>
  <w15:chartTrackingRefBased/>
  <w15:docId w15:val="{7430745B-20D6-4586-83CD-0F8E4700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styleId="a4">
    <w:name w:val="Body Text"/>
    <w:basedOn w:val="a"/>
    <w:rPr>
      <w:sz w:val="14"/>
    </w:rPr>
  </w:style>
  <w:style w:type="paragraph" w:styleId="a5">
    <w:name w:val="header"/>
    <w:basedOn w:val="a"/>
    <w:link w:val="a6"/>
    <w:uiPriority w:val="99"/>
    <w:unhideWhenUsed/>
    <w:rsid w:val="000E6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E65E5"/>
    <w:rPr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0E65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E65E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90</Words>
  <Characters>519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平成１６年度福井赤十字病院卒後臨床研修医</vt:lpstr>
    </vt:vector>
  </TitlesOfParts>
  <Manager/>
  <Company>FM-USER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平成１６年度福井赤十字病院卒後臨床研修医</dc:title>
  <dc:subject/>
  <dc:creator>FMV-USER</dc:creator>
  <cp:keywords/>
  <dc:description/>
  <cp:lastModifiedBy>佐野智美</cp:lastModifiedBy>
  <cp:revision>2</cp:revision>
  <cp:lastPrinted>2021-05-24T00:04:00Z</cp:lastPrinted>
  <dcterms:created xsi:type="dcterms:W3CDTF">2022-07-01T08:40:00Z</dcterms:created>
  <dcterms:modified xsi:type="dcterms:W3CDTF">2022-07-01T08:40:00Z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